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B0" w:rsidRPr="009B4DDC" w:rsidRDefault="008847B0">
      <w:pPr>
        <w:rPr>
          <w:rFonts w:ascii="Verdana" w:hAnsi="Verdana"/>
          <w:b/>
        </w:rPr>
      </w:pPr>
      <w:r w:rsidRPr="009B4DDC">
        <w:rPr>
          <w:rFonts w:ascii="Verdana" w:hAnsi="Verdana"/>
          <w:b/>
        </w:rPr>
        <w:t>CENTRO ASTURIANO DE MADRID</w:t>
      </w:r>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 xml:space="preserve">DIA DE ASTURIAS Y FESTIVIDAD DE </w:t>
      </w:r>
      <w:smartTag w:uri="urn:schemas-microsoft-com:office:smarttags" w:element="PersonName">
        <w:smartTagPr>
          <w:attr w:name="ProductID" w:val="LA SANTINA"/>
        </w:smartTagPr>
        <w:r w:rsidRPr="009B4DDC">
          <w:rPr>
            <w:rFonts w:ascii="Verdana" w:hAnsi="Verdana"/>
            <w:b/>
          </w:rPr>
          <w:t>LA SANTINA</w:t>
        </w:r>
      </w:smartTag>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PREGÓN A CARGO DE JOSE MANUEL CUERVO FERNANDEZ</w:t>
      </w:r>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18/09/2011</w:t>
      </w:r>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Queridos paisanos, amigos y amigas del Centro Asturiano de Madrid.</w:t>
      </w:r>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Querido Presidente, Cosme.</w:t>
      </w:r>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Querido Presidente del Consejo Superior del Centro Asturiano, Paco Rodríguez.</w:t>
      </w:r>
    </w:p>
    <w:p w:rsidR="008847B0" w:rsidRPr="009B4DDC" w:rsidRDefault="008847B0">
      <w:pPr>
        <w:rPr>
          <w:rFonts w:ascii="Verdana" w:hAnsi="Verdana"/>
          <w:b/>
        </w:rPr>
      </w:pPr>
    </w:p>
    <w:p w:rsidR="008847B0" w:rsidRPr="009B4DDC" w:rsidRDefault="008847B0">
      <w:pPr>
        <w:rPr>
          <w:rFonts w:ascii="Verdana" w:hAnsi="Verdana"/>
          <w:b/>
        </w:rPr>
      </w:pPr>
      <w:r w:rsidRPr="009B4DDC">
        <w:rPr>
          <w:rFonts w:ascii="Verdana" w:hAnsi="Verdana"/>
          <w:b/>
        </w:rPr>
        <w:t>Querido Vicepresidente, Andrés Menéndez.</w:t>
      </w:r>
    </w:p>
    <w:p w:rsidR="008847B0" w:rsidRPr="009B4DDC" w:rsidRDefault="008847B0">
      <w:pPr>
        <w:rPr>
          <w:rFonts w:ascii="Verdana" w:hAnsi="Verdana"/>
          <w:b/>
        </w:rPr>
      </w:pPr>
    </w:p>
    <w:p w:rsidR="008847B0" w:rsidRPr="009B4DDC" w:rsidRDefault="008847B0" w:rsidP="00DB3A35">
      <w:pPr>
        <w:jc w:val="both"/>
        <w:rPr>
          <w:rFonts w:ascii="Verdana" w:hAnsi="Verdana"/>
          <w:b/>
          <w:color w:val="943634"/>
        </w:rPr>
      </w:pPr>
      <w:r w:rsidRPr="009B4DDC">
        <w:rPr>
          <w:rFonts w:ascii="Verdana" w:hAnsi="Verdana"/>
          <w:b/>
        </w:rPr>
        <w:t>Amigas y amigos todos.</w:t>
      </w:r>
    </w:p>
    <w:p w:rsidR="008847B0" w:rsidRPr="009B4DDC" w:rsidRDefault="008847B0" w:rsidP="00DB3A35">
      <w:pPr>
        <w:jc w:val="both"/>
        <w:rPr>
          <w:rFonts w:ascii="Verdana" w:hAnsi="Verdana"/>
          <w:b/>
          <w:color w:val="FF0000"/>
        </w:rPr>
      </w:pPr>
    </w:p>
    <w:p w:rsidR="008847B0" w:rsidRPr="009B4DDC" w:rsidRDefault="008847B0" w:rsidP="00DB3A35">
      <w:pPr>
        <w:spacing w:line="360" w:lineRule="auto"/>
        <w:ind w:firstLine="708"/>
        <w:jc w:val="both"/>
        <w:rPr>
          <w:rFonts w:ascii="Verdana" w:hAnsi="Verdana"/>
          <w:b/>
        </w:rPr>
      </w:pPr>
      <w:r w:rsidRPr="009B4DDC">
        <w:rPr>
          <w:rFonts w:ascii="Verdana" w:hAnsi="Verdana"/>
          <w:b/>
        </w:rPr>
        <w:t>Este es sin lugar a dudas un día entrañable y emotivo para cualquiera que tenga algo que ver con Asturias.</w:t>
      </w:r>
    </w:p>
    <w:p w:rsidR="008847B0" w:rsidRPr="009B4DDC" w:rsidRDefault="008847B0" w:rsidP="00B51D89">
      <w:pPr>
        <w:shd w:val="clear" w:color="auto" w:fill="FFFFFF"/>
        <w:spacing w:line="360" w:lineRule="auto"/>
        <w:ind w:firstLine="708"/>
        <w:jc w:val="both"/>
        <w:rPr>
          <w:rFonts w:ascii="Verdana" w:hAnsi="Verdana"/>
          <w:b/>
        </w:rPr>
      </w:pPr>
      <w:r w:rsidRPr="009B4DDC">
        <w:rPr>
          <w:rFonts w:ascii="Verdana" w:hAnsi="Verdana"/>
          <w:b/>
        </w:rPr>
        <w:t>Es un día de fiesta para disfrutar y compartir, para la armonía y el placer del encuentro. Un día de esos en los que hacemos un alto, nos apartamos de toda la actividad normal y dedicamos un tiempo a una ocupación tan grata como el  encuentro con los amigos. Y, todo ello, desde la muestra que aporta el elemento que mejor nos define a los asturianos: un corazón grande.</w:t>
      </w:r>
    </w:p>
    <w:p w:rsidR="008847B0" w:rsidRPr="009B4DDC" w:rsidRDefault="008847B0" w:rsidP="00DB3A35">
      <w:pPr>
        <w:spacing w:line="360" w:lineRule="auto"/>
        <w:ind w:firstLine="708"/>
        <w:jc w:val="both"/>
        <w:rPr>
          <w:rFonts w:ascii="Verdana" w:hAnsi="Verdana"/>
          <w:b/>
        </w:rPr>
      </w:pPr>
      <w:r w:rsidRPr="009B4DDC">
        <w:rPr>
          <w:rFonts w:ascii="Verdana" w:hAnsi="Verdana"/>
          <w:b/>
        </w:rPr>
        <w:t>Poder disfrutar de este acontecimiento es para mí el mayor honor. Y apelando a ese gran corazón, os pido que me autoricéis a usar la fórmula más próxima del tratamiento para dirigirme a vosotros en lugar de a ustedes, trato que en otras lides seguro lo tenéis bien merecido, pero que hoy, día de nuestra fiesta, hasta en eso merece la pena darse un respiro.</w:t>
      </w:r>
    </w:p>
    <w:p w:rsidR="008847B0" w:rsidRPr="009B4DDC" w:rsidRDefault="008847B0" w:rsidP="00DB3A35">
      <w:pPr>
        <w:spacing w:line="360" w:lineRule="auto"/>
        <w:ind w:firstLine="708"/>
        <w:jc w:val="both"/>
        <w:rPr>
          <w:rFonts w:ascii="Verdana" w:hAnsi="Verdana"/>
          <w:b/>
        </w:rPr>
      </w:pPr>
      <w:r w:rsidRPr="009B4DDC">
        <w:rPr>
          <w:rFonts w:ascii="Verdana" w:hAnsi="Verdana"/>
          <w:b/>
        </w:rPr>
        <w:t>Pues sí, queridos paisanos de toda Asturias, presentes hoy en vuestra casa de Madrid. Como os decía, es para mí una verdadera satisfacción y un honor asumir el protagonismo del pregón en un día tan señalado para el Centro Asturiano de Madrid.</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Porque es cierto que esta casa desarrolla una intensa actividad social, cultural, deportiva y otras a lo largo de todo el año. Pero sólo tiene un día de Asturias y festividad de </w:t>
      </w:r>
      <w:smartTag w:uri="urn:schemas-microsoft-com:office:smarttags" w:element="PersonName">
        <w:smartTagPr>
          <w:attr w:name="ProductID" w:val="LA SANTINA"/>
        </w:smartTagPr>
        <w:r w:rsidRPr="009B4DDC">
          <w:rPr>
            <w:rFonts w:ascii="Verdana" w:hAnsi="Verdana"/>
            <w:b/>
          </w:rPr>
          <w:t>la Santina</w:t>
        </w:r>
      </w:smartTag>
      <w:r w:rsidRPr="009B4DDC">
        <w:rPr>
          <w:rFonts w:ascii="Verdana" w:hAnsi="Verdana"/>
          <w:b/>
        </w:rPr>
        <w:t>: el que hoy celebramos en estas magníficas instalaciones, y que hoy concentra aquí buena parte de la comunidad asturiana en Madrid.</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Por mi parte, creo que esta invitación que me habéis hecho amablemente es un mérito que no me es propio, sino que más bien deriva de la generosidad de personas amigas como Andrés Menéndez, que fue quien me lo propuso, y del Presidente Cosme Sordo y demás miembros de </w:t>
      </w:r>
      <w:smartTag w:uri="urn:schemas-microsoft-com:office:smarttags" w:element="PersonName">
        <w:smartTagPr>
          <w:attr w:name="ProductID" w:val="la Junta"/>
        </w:smartTagPr>
        <w:r w:rsidRPr="009B4DDC">
          <w:rPr>
            <w:rFonts w:ascii="Verdana" w:hAnsi="Verdana"/>
            <w:b/>
          </w:rPr>
          <w:t>la Junta</w:t>
        </w:r>
      </w:smartTag>
      <w:r w:rsidRPr="009B4DDC">
        <w:rPr>
          <w:rFonts w:ascii="Verdana" w:hAnsi="Verdana"/>
          <w:b/>
        </w:rPr>
        <w:t xml:space="preserve"> directiva que lo avalaron. Acaso lo que me hizo merecedor ante ellos de la oportunidad de dirigirme a este auditorio en día tan especial, sea, fundamentalmente, el hecho de que están seguros de que comparto con todos vosotros un profundo amor a mí tierra.</w:t>
      </w:r>
    </w:p>
    <w:p w:rsidR="008847B0" w:rsidRPr="009B4DDC" w:rsidRDefault="008847B0" w:rsidP="00DB3A35">
      <w:pPr>
        <w:spacing w:line="360" w:lineRule="auto"/>
        <w:ind w:firstLine="708"/>
        <w:jc w:val="both"/>
        <w:rPr>
          <w:rFonts w:ascii="Verdana" w:hAnsi="Verdana"/>
          <w:b/>
        </w:rPr>
      </w:pPr>
      <w:r w:rsidRPr="009B4DDC">
        <w:rPr>
          <w:rFonts w:ascii="Verdana" w:hAnsi="Verdana"/>
          <w:b/>
        </w:rPr>
        <w:t>Saben que amo a mi tierra del Valledor, en Allande, donde nací; a mí tierra y la de mis abuelos de Las Montañas, en Cangas del Narcea donde crecí, desarrollé parte de mí formación académica, más tarde formé una familia, nacieron mis tres hijos, consolidé amistades entrañables que serán para siempre y donde, por decisión de la voluntad popular, fui Alcalde durante 24 años. Amo a mi tierra chica y amo a Asturias, y nada de ello me impide amar también a España.</w:t>
      </w:r>
    </w:p>
    <w:p w:rsidR="008847B0" w:rsidRPr="009B4DDC" w:rsidRDefault="008847B0" w:rsidP="00DB3A35">
      <w:pPr>
        <w:spacing w:line="360" w:lineRule="auto"/>
        <w:ind w:firstLine="708"/>
        <w:jc w:val="both"/>
        <w:rPr>
          <w:rFonts w:ascii="Verdana" w:hAnsi="Verdana"/>
          <w:b/>
        </w:rPr>
      </w:pPr>
      <w:r w:rsidRPr="009B4DDC">
        <w:rPr>
          <w:rFonts w:ascii="Verdana" w:hAnsi="Verdana"/>
          <w:b/>
        </w:rPr>
        <w:t>Sé que éste es el sentimiento de todas las personas que hoy estáis aquí, en este pequeño trozo de Asturias en Madrid, en la que ha venido a ser a lo largo de muchos años una tierra generosa de acogida para tantos asturianos.</w:t>
      </w:r>
    </w:p>
    <w:p w:rsidR="008847B0" w:rsidRPr="009B4DDC" w:rsidRDefault="008847B0" w:rsidP="00DB3A35">
      <w:pPr>
        <w:spacing w:line="360" w:lineRule="auto"/>
        <w:ind w:firstLine="708"/>
        <w:jc w:val="both"/>
        <w:rPr>
          <w:rFonts w:ascii="Verdana" w:hAnsi="Verdana"/>
          <w:b/>
        </w:rPr>
      </w:pPr>
      <w:r w:rsidRPr="009B4DDC">
        <w:rPr>
          <w:rFonts w:ascii="Verdana" w:hAnsi="Verdana"/>
          <w:b/>
        </w:rPr>
        <w:t>Ese sentimiento de amor a la “tierrina”, que está presente de forma permanente en vuestro ánimo, hoy se escenifica en esta fiesta que considero es la mejor forma de rendir homenaje a Asturias. Homenajear Asturias por quienes están fuera de ella tiene doble mérito, y sinceramente creo que es el fruto del cariño y la generosidad que siempre se reconoce a los hombres y mujeres asturianos.</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Todos, y vosotros mejor que nadie, sabemos que estar fuera de Asturias es un estado que se conoce bien en toda nuestra comunidad, desde oriente a occidente y desde la costa a la cordillera, por muchas generaciones a lo largo de siglos. </w:t>
      </w:r>
    </w:p>
    <w:p w:rsidR="008847B0" w:rsidRPr="009B4DDC" w:rsidRDefault="008847B0" w:rsidP="00DB3A35">
      <w:pPr>
        <w:spacing w:line="360" w:lineRule="auto"/>
        <w:ind w:firstLine="708"/>
        <w:jc w:val="both"/>
        <w:rPr>
          <w:rFonts w:ascii="Verdana" w:hAnsi="Verdana"/>
          <w:b/>
        </w:rPr>
      </w:pPr>
      <w:r w:rsidRPr="009B4DDC">
        <w:rPr>
          <w:rFonts w:ascii="Verdana" w:hAnsi="Verdana"/>
          <w:b/>
        </w:rPr>
        <w:t>Somos un pueblo que, desde que se tiene conocimiento, ha enviado a sus hijos como embajadores a buena parte del territorio español y del mundo, y digo embajadores porque estoy convencido de que allí donde se encuentra un asturiano o una asturiana hay un embajador de Asturias. Aquí tenemos una buena muestra.</w:t>
      </w:r>
    </w:p>
    <w:p w:rsidR="008847B0" w:rsidRPr="009B4DDC" w:rsidRDefault="008847B0" w:rsidP="00DB3A35">
      <w:pPr>
        <w:spacing w:line="360" w:lineRule="auto"/>
        <w:ind w:firstLine="708"/>
        <w:jc w:val="both"/>
        <w:rPr>
          <w:rFonts w:ascii="Verdana" w:hAnsi="Verdana"/>
          <w:b/>
        </w:rPr>
      </w:pPr>
      <w:r w:rsidRPr="009B4DDC">
        <w:rPr>
          <w:rFonts w:ascii="Verdana" w:hAnsi="Verdana"/>
          <w:b/>
        </w:rPr>
        <w:t>Pero esta realidad, que se asienta en una manera de ser, no atenúa la quiebra interna que se produce en aquella gente que incluso en edades próximas a la adolescencia y sobre todo en plena juventud, tienen que abandonar el hogar, la familia, los amigos y los rincones de los pueblos, valles, ríos, bosques y playas que los vieron nacer y crecer. Tuvieron que dejar atrás los rincones en los que forjaron su carácter y sus sueños, para iniciar una andadura –casi siempre difícil- en un mundo desconocido y en muchas ocasiones muy lejano.</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La salida de tantos asturianos respondió a lo largo de los años a motivos de índoles variadas, la mayoría de las veces como única opción al legítimo afán de mejorar en la línea que ya a finales del siglo XIX (1893) apuntaba la escritora coañesa Eva Canel, cuando en el curso de una conferencia en el Centro Asturiano de </w:t>
      </w:r>
      <w:smartTag w:uri="urn:schemas-microsoft-com:office:smarttags" w:element="PersonName">
        <w:smartTagPr>
          <w:attr w:name="ProductID" w:val="la Habana"/>
        </w:smartTagPr>
        <w:r w:rsidRPr="009B4DDC">
          <w:rPr>
            <w:rFonts w:ascii="Verdana" w:hAnsi="Verdana"/>
            <w:b/>
          </w:rPr>
          <w:t>la Habana</w:t>
        </w:r>
      </w:smartTag>
      <w:r w:rsidRPr="009B4DDC">
        <w:rPr>
          <w:rFonts w:ascii="Verdana" w:hAnsi="Verdana"/>
          <w:b/>
        </w:rPr>
        <w:t xml:space="preserve"> decía a un auditorio de emigrantes asturianos: “Habéis salido para dar rienda a las aspiraciones vuestras de ser y tener”.</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Otros hubieron de salir por otras razones, pero tanto unos como otros fueron, en definitiva “transterrados”, neologismo brillantemente expresivo que nos dejó a todos uno de los más importantes filósofos asturianos, José Gaos, gijonés nacido en el año 1900, discípulo de Ortega y de Zubiri, exiliado en Méjico, y reconocido por muchos como el autor de las obras más influyentes en el acercamiento cultural entre españoles e iberoamericanos. </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Con esa palabra que ya se ha hecho universal expresaba Gaos una realidad permanente en el mundo de la emigración; una preocupación sentimental que seguramente muchos hombres y mujeres habrán sentido profundamente en un corazón con tanta frecuencia dividido. Y con ese concepto Gaos les daba una aportación útil, seguramente la mejor, resolviendo ese problema eterno con una construcción impecable: la natural identificación que la vida y el tiempo crean entre el emigrante y su mundo nuevo (su patria de destino) no tiene por qué contraponerse o inducir a renuncia alguna hacia la propia patria de origen, es decir, Asturias y España. </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Pero, volviendo a los motivos de la emigración, la explicación dada a los mismos </w:t>
      </w:r>
      <w:r>
        <w:rPr>
          <w:rFonts w:ascii="Verdana" w:hAnsi="Verdana"/>
          <w:b/>
        </w:rPr>
        <w:t xml:space="preserve">por Eva Canel </w:t>
      </w:r>
      <w:r w:rsidRPr="009B4DDC">
        <w:rPr>
          <w:rFonts w:ascii="Verdana" w:hAnsi="Verdana"/>
          <w:b/>
        </w:rPr>
        <w:t>hace más de un siglo, tuvo pleno vigor a lo largo del tiempo y creo que en buena medida lo sigue teniendo hoy. Y eso me lleva a poner de manifiesto que los que hemos tenido la suerte de quedarnos tenemos una deuda de reconocimiento permanente a la diáspora astur que va repartiendo asturianía y buen hacer por el mundo a lo largo de los tiempos.</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Sería una larguísima lista si quisiéramos sólo citar a los que más han sobresalido en las distintas disciplinas y actividades. Como homenaje a todos ellos, me vais a permitir citar sólo algunos de los que son más próximos en el tiempo, algunos de plena actualidad, que espero que se mantenga por muchos años, y que a mi juicio simbolizan el conjunto de esa larga lista a la que hice mención. </w:t>
      </w:r>
    </w:p>
    <w:p w:rsidR="008847B0" w:rsidRPr="009B4DDC" w:rsidRDefault="008847B0" w:rsidP="00DB3A35">
      <w:pPr>
        <w:spacing w:line="360" w:lineRule="auto"/>
        <w:ind w:firstLine="708"/>
        <w:jc w:val="both"/>
        <w:rPr>
          <w:rFonts w:ascii="Verdana" w:hAnsi="Verdana"/>
          <w:b/>
        </w:rPr>
      </w:pPr>
      <w:r w:rsidRPr="009B4DDC">
        <w:rPr>
          <w:rFonts w:ascii="Verdana" w:hAnsi="Verdana"/>
          <w:b/>
        </w:rPr>
        <w:t>Por cuestión de oportunidad haré una excepción a la proximidad temporal, y ello con motivo de que se celebra en este año el 200 aniversario de su muerte. Me estoy refiriendo al ilustrado, escritor, jurista y político, el gijonés Gaspar Melchor de Jovellanos, que aunque murió en Puerto de Vega (Navia) en el 27 de noviembre de 1811 desarrolló buena parte de su actividad fuera de Asturias.</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 Acercándonos en el tiempo, en el entorno del siglo XX hasta hoy, la diáspora asturiana ha dado al mundo hombres de letras, como Alejandro Casona y Ángel González. Investigadores y científicos como Severo Ochoa y Margarita Salas.  Profesionales de la lírica y la música como Joaquín Pixán y Beatriz Díaz. Empresarios como Francisco Rodríguez, fundador de Industrias Lácteas Asturianas –ILAS- Reny Picot, la saga de empresarios que crearon El Corte Inglés de hoy, Cesar Rodríguez, Ramón Areces e Isidoro Álvarez y</w:t>
      </w:r>
      <w:r>
        <w:rPr>
          <w:rFonts w:ascii="Verdana" w:hAnsi="Verdana"/>
          <w:b/>
        </w:rPr>
        <w:t xml:space="preserve"> en el importante sector industrial asturiano</w:t>
      </w:r>
      <w:r w:rsidRPr="009B4DDC">
        <w:rPr>
          <w:rFonts w:ascii="Verdana" w:hAnsi="Verdana"/>
          <w:b/>
        </w:rPr>
        <w:t xml:space="preserve"> Ramón Colao, al frente de la emblemática Duro Felguera. Trabajadores por la solidaridad y a favor de los asturianos emigrados fundando, impulsando y dirigiendo Centros Asturianos por todo el mundo, como nuestro querido Cosme Sordo Obeso. Maestros del arte culinario como el cocinero José Andrés. Deportistas como Fernando Alonso, </w:t>
      </w:r>
      <w:r>
        <w:rPr>
          <w:rFonts w:ascii="Verdana" w:hAnsi="Verdana"/>
          <w:b/>
        </w:rPr>
        <w:t xml:space="preserve">bicampeón del mundo de Fórmula 1 y </w:t>
      </w:r>
      <w:r w:rsidRPr="009B4DDC">
        <w:rPr>
          <w:rFonts w:ascii="Verdana" w:hAnsi="Verdana"/>
          <w:b/>
        </w:rPr>
        <w:t>David Villa, Juan Mata y Santi Cazorla</w:t>
      </w:r>
      <w:r>
        <w:rPr>
          <w:rFonts w:ascii="Verdana" w:hAnsi="Verdana"/>
          <w:b/>
        </w:rPr>
        <w:t xml:space="preserve"> futbolistas internacionales</w:t>
      </w:r>
      <w:r w:rsidRPr="009B4DDC">
        <w:rPr>
          <w:rFonts w:ascii="Verdana" w:hAnsi="Verdana"/>
          <w:b/>
        </w:rPr>
        <w:t>.</w:t>
      </w:r>
    </w:p>
    <w:p w:rsidR="008847B0" w:rsidRPr="009B4DDC" w:rsidRDefault="008847B0" w:rsidP="00DB3A35">
      <w:pPr>
        <w:spacing w:line="360" w:lineRule="auto"/>
        <w:ind w:firstLine="708"/>
        <w:jc w:val="both"/>
        <w:rPr>
          <w:rFonts w:ascii="Verdana" w:hAnsi="Verdana"/>
          <w:b/>
        </w:rPr>
      </w:pPr>
      <w:r w:rsidRPr="009B4DDC">
        <w:rPr>
          <w:rFonts w:ascii="Verdana" w:hAnsi="Verdana"/>
          <w:b/>
        </w:rPr>
        <w:t>Aunque es bien seguro que faltan muchos, esta breve relación es una buena muestra de lo que Asturias dio y puede dar al mundo y creo estar en lo cierto si afirmo que todos ellos comparten el convencimiento de que su activo llega al máximo de valor cuando se le suma el aporte de todos vosotros y de todos los asturianos que se reparten por el planeta.</w:t>
      </w:r>
    </w:p>
    <w:p w:rsidR="008847B0" w:rsidRPr="009B4DDC" w:rsidRDefault="008847B0" w:rsidP="00DB3A35">
      <w:pPr>
        <w:spacing w:line="360" w:lineRule="auto"/>
        <w:ind w:firstLine="708"/>
        <w:jc w:val="both"/>
        <w:rPr>
          <w:rFonts w:ascii="Verdana" w:hAnsi="Verdana"/>
          <w:b/>
        </w:rPr>
      </w:pPr>
      <w:r w:rsidRPr="009B4DDC">
        <w:rPr>
          <w:rFonts w:ascii="Verdana" w:hAnsi="Verdana"/>
          <w:b/>
        </w:rPr>
        <w:t xml:space="preserve">No creo que se pueda decir que hay un ápice de exageración en afirmar que han sido muchos los asturianos que han contribuido de manera brillante a tantas cosas como se han hecho bien a lo largo y a lo ancho de muchos países. Incluso se ha dicho muchas veces, y seguramente con razones bastantes, que la capacidad, la creatividad, la potencia de los asturianos para influir en su entorno se acrecienta cuando están lejos de Asturias. Quizá en algún rincón de nuestras montañas se oculte alguna sombra difusa que los vientos del Cantábrico empujan sobre la cordillera –como tantas veces hacen con las nubes y la niebla- y eso nos aplaste también a los asturianos más de lo conveniente. </w:t>
      </w:r>
    </w:p>
    <w:p w:rsidR="008847B0" w:rsidRPr="009B4DDC" w:rsidRDefault="008847B0" w:rsidP="00DB3A35">
      <w:pPr>
        <w:spacing w:line="360" w:lineRule="auto"/>
        <w:ind w:firstLine="708"/>
        <w:jc w:val="both"/>
        <w:rPr>
          <w:rFonts w:ascii="Verdana" w:hAnsi="Verdana"/>
          <w:b/>
        </w:rPr>
      </w:pPr>
      <w:r w:rsidRPr="009B4DDC">
        <w:rPr>
          <w:rFonts w:ascii="Verdana" w:hAnsi="Verdana"/>
          <w:b/>
        </w:rPr>
        <w:t>También se ha escrito que las montañas encierran y limitan, que cuando estamos en nuestros valles tenemos al alcance un horizonte inevitablemente corto… En sentido contrario se afirma que la ancha plancha del mar invita a abrirse al mundo, a caminar hacia adelante.</w:t>
      </w:r>
    </w:p>
    <w:p w:rsidR="008847B0" w:rsidRPr="009B4DDC" w:rsidRDefault="008847B0" w:rsidP="00DB3A35">
      <w:pPr>
        <w:spacing w:line="360" w:lineRule="auto"/>
        <w:ind w:firstLine="708"/>
        <w:jc w:val="both"/>
        <w:rPr>
          <w:rFonts w:ascii="Verdana" w:hAnsi="Verdana"/>
          <w:b/>
        </w:rPr>
      </w:pPr>
      <w:r w:rsidRPr="009B4DDC">
        <w:rPr>
          <w:rFonts w:ascii="Verdana" w:hAnsi="Verdana"/>
          <w:b/>
        </w:rPr>
        <w:t>Quizá, sólo quizá, sea esa la explicación que justificaría lo anterior: que los asturianos necesitamos del infinito horizonte de agua que nos lleva a otros continentes, o de esa llanura abierta de Castilla que nos acerca a Madrid, para romper esa especie de cascarón que nos limita y dejar que surja en plenitud nuestra capacidad de imaginación y de impulso…</w:t>
      </w:r>
    </w:p>
    <w:p w:rsidR="008847B0" w:rsidRPr="009B4DDC" w:rsidRDefault="008847B0" w:rsidP="006D6EB9">
      <w:pPr>
        <w:spacing w:line="360" w:lineRule="auto"/>
        <w:ind w:firstLine="708"/>
        <w:jc w:val="both"/>
        <w:rPr>
          <w:rFonts w:ascii="Verdana" w:hAnsi="Verdana"/>
          <w:b/>
        </w:rPr>
      </w:pPr>
      <w:r w:rsidRPr="009B4DDC">
        <w:rPr>
          <w:rFonts w:ascii="Verdana" w:hAnsi="Verdana"/>
          <w:b/>
        </w:rPr>
        <w:t xml:space="preserve">En todo caso, amigos, esto es sólo una divagación que se apoya en sensaciones, pero no es, ciertamente, una conclusión empírica, a los asturianos </w:t>
      </w:r>
      <w:r>
        <w:rPr>
          <w:rFonts w:ascii="Verdana" w:hAnsi="Verdana"/>
          <w:b/>
        </w:rPr>
        <w:t>“</w:t>
      </w:r>
      <w:r w:rsidRPr="009B4DDC">
        <w:rPr>
          <w:rFonts w:ascii="Verdana" w:hAnsi="Verdana"/>
          <w:b/>
        </w:rPr>
        <w:t>préstanos</w:t>
      </w:r>
      <w:r>
        <w:rPr>
          <w:rFonts w:ascii="Verdana" w:hAnsi="Verdana"/>
          <w:b/>
        </w:rPr>
        <w:t>”</w:t>
      </w:r>
      <w:r w:rsidRPr="009B4DDC">
        <w:rPr>
          <w:rFonts w:ascii="Verdana" w:hAnsi="Verdana"/>
          <w:b/>
        </w:rPr>
        <w:t xml:space="preserve"> ser como somos, gente que nace en Leitariegos y monta grandes empresas de transportes en Shangai y Pekín, ciudadanos con vocación universal a la vez que depositarios del orgullo sano de ser asturianos sin límite en el tiempo ni en el espacio.</w:t>
      </w:r>
    </w:p>
    <w:p w:rsidR="008847B0" w:rsidRPr="009B4DDC" w:rsidRDefault="008847B0" w:rsidP="009E1BAF">
      <w:pPr>
        <w:spacing w:line="360" w:lineRule="auto"/>
        <w:ind w:firstLine="708"/>
        <w:jc w:val="both"/>
        <w:rPr>
          <w:rFonts w:ascii="Verdana" w:hAnsi="Verdana"/>
          <w:b/>
        </w:rPr>
      </w:pPr>
      <w:r w:rsidRPr="009B4DDC">
        <w:rPr>
          <w:rFonts w:ascii="Verdana" w:hAnsi="Verdana"/>
          <w:b/>
        </w:rPr>
        <w:t>Siendo esto así, un hecho que podemos afirmar como real es que Asturias, lo que fuimos, lo que somos hoy, y lo que seremos mañana, no estaría nunca completa si los que tenemos la suerte de estar dentro tuviésemos la tentación de olvidar a tantos y tantos asturianos magníficos que estáis fuera, y que sois y seréis siempre tan importantes, o más, que los de dentro.</w:t>
      </w:r>
    </w:p>
    <w:p w:rsidR="008847B0" w:rsidRPr="009B4DDC" w:rsidRDefault="008847B0" w:rsidP="009E1BAF">
      <w:pPr>
        <w:spacing w:line="360" w:lineRule="auto"/>
        <w:ind w:firstLine="708"/>
        <w:jc w:val="both"/>
        <w:rPr>
          <w:rFonts w:ascii="Verdana" w:hAnsi="Verdana"/>
          <w:b/>
        </w:rPr>
      </w:pPr>
      <w:r w:rsidRPr="009B4DDC">
        <w:rPr>
          <w:rFonts w:ascii="Verdana" w:hAnsi="Verdana"/>
          <w:b/>
        </w:rPr>
        <w:t>Por eso, mis últimas palabras hoy, y creo sinceramente que las comparten todas las personas dignas, son para haceros expreso, de manera muy profunda, y muy sincera, el afecto, el respeto, el cariño y la admiración que desde Asturias todos sentimos por vosotros, así como el deseo de que la paz anide siempre en vuestros corazones.</w:t>
      </w:r>
    </w:p>
    <w:p w:rsidR="008847B0" w:rsidRPr="009B4DDC" w:rsidRDefault="008847B0" w:rsidP="009E1BAF">
      <w:pPr>
        <w:spacing w:line="360" w:lineRule="auto"/>
        <w:ind w:firstLine="708"/>
        <w:jc w:val="both"/>
        <w:rPr>
          <w:rFonts w:ascii="Verdana" w:hAnsi="Verdana"/>
          <w:b/>
        </w:rPr>
      </w:pPr>
      <w:r w:rsidRPr="009B4DDC">
        <w:rPr>
          <w:rFonts w:ascii="Verdana" w:hAnsi="Verdana"/>
          <w:b/>
        </w:rPr>
        <w:t>Queridas paisanas</w:t>
      </w:r>
      <w:r>
        <w:rPr>
          <w:rFonts w:ascii="Verdana" w:hAnsi="Verdana"/>
          <w:b/>
        </w:rPr>
        <w:t>, queridos</w:t>
      </w:r>
      <w:r w:rsidRPr="009B4DDC">
        <w:rPr>
          <w:rFonts w:ascii="Verdana" w:hAnsi="Verdana"/>
          <w:b/>
        </w:rPr>
        <w:t xml:space="preserve"> paisanos, un fuerte abrazo.</w:t>
      </w:r>
    </w:p>
    <w:p w:rsidR="008847B0" w:rsidRPr="009B4DDC" w:rsidRDefault="008847B0" w:rsidP="006D6EB9">
      <w:pPr>
        <w:spacing w:line="360" w:lineRule="auto"/>
        <w:ind w:firstLine="708"/>
        <w:jc w:val="both"/>
        <w:rPr>
          <w:rFonts w:ascii="Verdana" w:hAnsi="Verdana"/>
          <w:b/>
        </w:rPr>
      </w:pPr>
      <w:r w:rsidRPr="009B4DDC">
        <w:rPr>
          <w:rFonts w:ascii="Verdana" w:hAnsi="Verdana"/>
          <w:b/>
        </w:rPr>
        <w:t>Aupa Sporting. Puxa Asturias</w:t>
      </w:r>
    </w:p>
    <w:p w:rsidR="008847B0" w:rsidRPr="009B4DDC" w:rsidRDefault="008847B0" w:rsidP="009E1BAF">
      <w:pPr>
        <w:spacing w:line="360" w:lineRule="auto"/>
        <w:ind w:firstLine="708"/>
        <w:jc w:val="both"/>
        <w:rPr>
          <w:rFonts w:ascii="Verdana" w:hAnsi="Verdana"/>
          <w:b/>
        </w:rPr>
      </w:pPr>
      <w:r w:rsidRPr="009B4DDC">
        <w:rPr>
          <w:rFonts w:ascii="Verdana" w:hAnsi="Verdana"/>
          <w:b/>
        </w:rPr>
        <w:t>Muchas gracias a todos.</w:t>
      </w:r>
    </w:p>
    <w:sectPr w:rsidR="008847B0" w:rsidRPr="009B4DDC" w:rsidSect="00CA2D12">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B0" w:rsidRDefault="008847B0">
      <w:r>
        <w:separator/>
      </w:r>
    </w:p>
  </w:endnote>
  <w:endnote w:type="continuationSeparator" w:id="0">
    <w:p w:rsidR="008847B0" w:rsidRDefault="00884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B0" w:rsidRDefault="008847B0" w:rsidP="00560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7B0" w:rsidRDefault="008847B0" w:rsidP="005605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B0" w:rsidRDefault="008847B0" w:rsidP="00560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47B0" w:rsidRDefault="008847B0" w:rsidP="005605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B0" w:rsidRDefault="008847B0">
      <w:r>
        <w:separator/>
      </w:r>
    </w:p>
  </w:footnote>
  <w:footnote w:type="continuationSeparator" w:id="0">
    <w:p w:rsidR="008847B0" w:rsidRDefault="00884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802"/>
    <w:rsid w:val="00055F3F"/>
    <w:rsid w:val="00073FE0"/>
    <w:rsid w:val="000B1074"/>
    <w:rsid w:val="00161029"/>
    <w:rsid w:val="00187B48"/>
    <w:rsid w:val="001927AA"/>
    <w:rsid w:val="001A22AA"/>
    <w:rsid w:val="00230F87"/>
    <w:rsid w:val="00233840"/>
    <w:rsid w:val="002A72E8"/>
    <w:rsid w:val="002E4168"/>
    <w:rsid w:val="00312FAF"/>
    <w:rsid w:val="003C2011"/>
    <w:rsid w:val="003D43E7"/>
    <w:rsid w:val="00434506"/>
    <w:rsid w:val="00464B29"/>
    <w:rsid w:val="005167CE"/>
    <w:rsid w:val="00517925"/>
    <w:rsid w:val="00560504"/>
    <w:rsid w:val="00567F98"/>
    <w:rsid w:val="0059191F"/>
    <w:rsid w:val="00593658"/>
    <w:rsid w:val="005E40B6"/>
    <w:rsid w:val="005F09EC"/>
    <w:rsid w:val="00685B87"/>
    <w:rsid w:val="006D6EB9"/>
    <w:rsid w:val="00756AA6"/>
    <w:rsid w:val="00763221"/>
    <w:rsid w:val="007B03FA"/>
    <w:rsid w:val="007F1B4E"/>
    <w:rsid w:val="00827781"/>
    <w:rsid w:val="008847B0"/>
    <w:rsid w:val="009502FC"/>
    <w:rsid w:val="00984528"/>
    <w:rsid w:val="009B06C8"/>
    <w:rsid w:val="009B4DDC"/>
    <w:rsid w:val="009C59F5"/>
    <w:rsid w:val="009E1BAF"/>
    <w:rsid w:val="00A1148D"/>
    <w:rsid w:val="00A8145C"/>
    <w:rsid w:val="00B51D89"/>
    <w:rsid w:val="00B633D4"/>
    <w:rsid w:val="00B63AE8"/>
    <w:rsid w:val="00BE5AE5"/>
    <w:rsid w:val="00BF3802"/>
    <w:rsid w:val="00C0410B"/>
    <w:rsid w:val="00C45A41"/>
    <w:rsid w:val="00C4695C"/>
    <w:rsid w:val="00C65F0C"/>
    <w:rsid w:val="00C7337D"/>
    <w:rsid w:val="00CA2D12"/>
    <w:rsid w:val="00D94AAF"/>
    <w:rsid w:val="00DB17FD"/>
    <w:rsid w:val="00DB3A35"/>
    <w:rsid w:val="00F836C7"/>
    <w:rsid w:val="00FD34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1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43E7"/>
    <w:pPr>
      <w:tabs>
        <w:tab w:val="center" w:pos="4252"/>
        <w:tab w:val="right" w:pos="8504"/>
      </w:tabs>
    </w:pPr>
  </w:style>
  <w:style w:type="character" w:customStyle="1" w:styleId="HeaderChar">
    <w:name w:val="Header Char"/>
    <w:basedOn w:val="DefaultParagraphFont"/>
    <w:link w:val="Header"/>
    <w:uiPriority w:val="99"/>
    <w:semiHidden/>
    <w:rsid w:val="00140928"/>
    <w:rPr>
      <w:sz w:val="24"/>
      <w:szCs w:val="24"/>
    </w:rPr>
  </w:style>
  <w:style w:type="paragraph" w:styleId="Footer">
    <w:name w:val="footer"/>
    <w:basedOn w:val="Normal"/>
    <w:link w:val="FooterChar"/>
    <w:uiPriority w:val="99"/>
    <w:rsid w:val="003D43E7"/>
    <w:pPr>
      <w:tabs>
        <w:tab w:val="center" w:pos="4252"/>
        <w:tab w:val="right" w:pos="8504"/>
      </w:tabs>
    </w:pPr>
  </w:style>
  <w:style w:type="character" w:customStyle="1" w:styleId="FooterChar">
    <w:name w:val="Footer Char"/>
    <w:basedOn w:val="DefaultParagraphFont"/>
    <w:link w:val="Footer"/>
    <w:uiPriority w:val="99"/>
    <w:semiHidden/>
    <w:rsid w:val="00140928"/>
    <w:rPr>
      <w:sz w:val="24"/>
      <w:szCs w:val="24"/>
    </w:rPr>
  </w:style>
  <w:style w:type="character" w:styleId="PageNumber">
    <w:name w:val="page number"/>
    <w:basedOn w:val="DefaultParagraphFont"/>
    <w:uiPriority w:val="99"/>
    <w:rsid w:val="00560504"/>
    <w:rPr>
      <w:rFonts w:cs="Times New Roman"/>
    </w:rPr>
  </w:style>
  <w:style w:type="paragraph" w:styleId="NormalWeb">
    <w:name w:val="Normal (Web)"/>
    <w:basedOn w:val="Normal"/>
    <w:uiPriority w:val="99"/>
    <w:rsid w:val="00685B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584309">
      <w:marLeft w:val="0"/>
      <w:marRight w:val="0"/>
      <w:marTop w:val="0"/>
      <w:marBottom w:val="0"/>
      <w:divBdr>
        <w:top w:val="none" w:sz="0" w:space="0" w:color="auto"/>
        <w:left w:val="none" w:sz="0" w:space="0" w:color="auto"/>
        <w:bottom w:val="none" w:sz="0" w:space="0" w:color="auto"/>
        <w:right w:val="none" w:sz="0" w:space="0" w:color="auto"/>
      </w:divBdr>
      <w:divsChild>
        <w:div w:id="2077584310">
          <w:marLeft w:val="720"/>
          <w:marRight w:val="720"/>
          <w:marTop w:val="100"/>
          <w:marBottom w:val="100"/>
          <w:divBdr>
            <w:top w:val="none" w:sz="0" w:space="0" w:color="auto"/>
            <w:left w:val="none" w:sz="0" w:space="0" w:color="auto"/>
            <w:bottom w:val="none" w:sz="0" w:space="0" w:color="auto"/>
            <w:right w:val="none" w:sz="0" w:space="0" w:color="auto"/>
          </w:divBdr>
          <w:divsChild>
            <w:div w:id="20775843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1704</Words>
  <Characters>9375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ASTURIANO DE MADRID</dc:title>
  <dc:subject/>
  <dc:creator>Usuario</dc:creator>
  <cp:keywords/>
  <dc:description/>
  <cp:lastModifiedBy>ANA</cp:lastModifiedBy>
  <cp:revision>2</cp:revision>
  <cp:lastPrinted>2011-09-17T22:12:00Z</cp:lastPrinted>
  <dcterms:created xsi:type="dcterms:W3CDTF">2011-10-05T16:17:00Z</dcterms:created>
  <dcterms:modified xsi:type="dcterms:W3CDTF">2011-10-05T16:17:00Z</dcterms:modified>
</cp:coreProperties>
</file>